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8" w:rsidRDefault="009508A1" w:rsidP="009508A1">
      <w:pPr>
        <w:tabs>
          <w:tab w:val="left" w:pos="6480"/>
        </w:tabs>
        <w:jc w:val="center"/>
        <w:rPr>
          <w:b/>
          <w:color w:val="000080"/>
          <w:sz w:val="28"/>
          <w:szCs w:val="28"/>
        </w:rPr>
      </w:pPr>
      <w:r w:rsidRPr="00C32887">
        <w:rPr>
          <w:b/>
          <w:color w:val="000080"/>
          <w:sz w:val="32"/>
          <w:szCs w:val="32"/>
        </w:rPr>
        <w:t>Referat</w:t>
      </w:r>
      <w:r w:rsidR="00A01D82">
        <w:rPr>
          <w:b/>
          <w:color w:val="000080"/>
          <w:sz w:val="32"/>
          <w:szCs w:val="32"/>
        </w:rPr>
        <w:t xml:space="preserve"> fra b</w:t>
      </w:r>
      <w:r w:rsidR="00823C98">
        <w:rPr>
          <w:b/>
          <w:color w:val="000080"/>
          <w:sz w:val="28"/>
          <w:szCs w:val="28"/>
        </w:rPr>
        <w:t>estyrelsesmøde d</w:t>
      </w:r>
      <w:r w:rsidR="006424A6">
        <w:rPr>
          <w:b/>
          <w:color w:val="000080"/>
          <w:sz w:val="28"/>
          <w:szCs w:val="28"/>
        </w:rPr>
        <w:t xml:space="preserve">en </w:t>
      </w:r>
      <w:r w:rsidR="00580331">
        <w:rPr>
          <w:b/>
          <w:color w:val="000080"/>
          <w:sz w:val="28"/>
          <w:szCs w:val="28"/>
        </w:rPr>
        <w:t>5. oktober hos Agnes</w:t>
      </w:r>
      <w:r w:rsidR="006424A6">
        <w:rPr>
          <w:b/>
          <w:color w:val="000080"/>
          <w:sz w:val="28"/>
          <w:szCs w:val="28"/>
        </w:rPr>
        <w:t xml:space="preserve"> kl. 19</w:t>
      </w:r>
    </w:p>
    <w:p w:rsidR="00823C98" w:rsidRDefault="00823C98" w:rsidP="00823C98">
      <w:pPr>
        <w:tabs>
          <w:tab w:val="left" w:pos="6480"/>
        </w:tabs>
        <w:ind w:left="480" w:hanging="480"/>
        <w:rPr>
          <w:b/>
          <w:color w:val="000080"/>
        </w:rPr>
      </w:pPr>
    </w:p>
    <w:p w:rsidR="00823C98" w:rsidRDefault="000C58A8" w:rsidP="00823C98">
      <w:pPr>
        <w:tabs>
          <w:tab w:val="left" w:pos="6480"/>
        </w:tabs>
        <w:ind w:left="480" w:hanging="480"/>
        <w:rPr>
          <w:b/>
          <w:color w:val="000080"/>
        </w:rPr>
      </w:pPr>
      <w:r>
        <w:rPr>
          <w:b/>
          <w:color w:val="000080"/>
        </w:rPr>
        <w:t>Fraværende :</w:t>
      </w:r>
      <w:r w:rsidR="00580331">
        <w:rPr>
          <w:b/>
          <w:color w:val="000080"/>
        </w:rPr>
        <w:t xml:space="preserve"> Ina</w:t>
      </w:r>
    </w:p>
    <w:p w:rsidR="00823C98" w:rsidRDefault="00823C98" w:rsidP="001D4FF9">
      <w:pPr>
        <w:pStyle w:val="Overskrift1"/>
        <w:numPr>
          <w:ilvl w:val="0"/>
          <w:numId w:val="1"/>
        </w:numPr>
      </w:pPr>
      <w:r>
        <w:t>Referat</w:t>
      </w:r>
      <w:r w:rsidR="001D4FF9">
        <w:t xml:space="preserve"> fra bestyrelsesmøde den</w:t>
      </w:r>
      <w:r w:rsidR="000C58A8">
        <w:t xml:space="preserve"> </w:t>
      </w:r>
      <w:r w:rsidR="00580331">
        <w:t>7. september 2023</w:t>
      </w:r>
      <w:r w:rsidR="006424A6">
        <w:t>:</w:t>
      </w:r>
      <w:r w:rsidR="00A82BF0">
        <w:t xml:space="preserve"> </w:t>
      </w:r>
    </w:p>
    <w:p w:rsidR="00D42722" w:rsidRDefault="001D4FF9" w:rsidP="00D42722">
      <w:r>
        <w:t>Referatet godkendt</w:t>
      </w:r>
    </w:p>
    <w:p w:rsidR="00823C98" w:rsidRDefault="006424A6" w:rsidP="00A82BF0">
      <w:pPr>
        <w:pStyle w:val="Overskrift1"/>
        <w:numPr>
          <w:ilvl w:val="0"/>
          <w:numId w:val="1"/>
        </w:numPr>
      </w:pPr>
      <w:r>
        <w:t>Orientering ved formanden :</w:t>
      </w:r>
    </w:p>
    <w:p w:rsidR="00580331" w:rsidRDefault="00580331" w:rsidP="00580331">
      <w:r>
        <w:t xml:space="preserve">Sende oversigt med </w:t>
      </w:r>
      <w:r w:rsidRPr="00580331">
        <w:rPr>
          <w:b/>
          <w:u w:val="single"/>
        </w:rPr>
        <w:t>bestyrelsen mm</w:t>
      </w:r>
      <w:r>
        <w:t xml:space="preserve"> til Carl Erik : Mia</w:t>
      </w:r>
    </w:p>
    <w:p w:rsidR="00580331" w:rsidRDefault="00580331" w:rsidP="00580331"/>
    <w:p w:rsidR="00580331" w:rsidRDefault="00580331" w:rsidP="00580331">
      <w:r w:rsidRPr="00580331">
        <w:rPr>
          <w:b/>
          <w:u w:val="single"/>
        </w:rPr>
        <w:t>Senior center</w:t>
      </w:r>
      <w:r>
        <w:t xml:space="preserve"> : Danbo holder møde mandag den 9. oktober. Lauget skal finde / ansøge penge til elevator. Vedr evt køb af grundene ved siderne . Skal der arbejdes på.</w:t>
      </w:r>
    </w:p>
    <w:p w:rsidR="00580331" w:rsidRDefault="00580331" w:rsidP="00580331"/>
    <w:p w:rsidR="00580331" w:rsidRDefault="00580331" w:rsidP="00580331">
      <w:r w:rsidRPr="00580331">
        <w:rPr>
          <w:b/>
          <w:u w:val="single"/>
        </w:rPr>
        <w:t>Nordborg resort :</w:t>
      </w:r>
      <w:r>
        <w:rPr>
          <w:b/>
          <w:u w:val="single"/>
        </w:rPr>
        <w:t xml:space="preserve"> </w:t>
      </w:r>
      <w:r w:rsidRPr="00580331">
        <w:t>Laug</w:t>
      </w:r>
      <w:r>
        <w:t>e</w:t>
      </w:r>
      <w:r w:rsidRPr="00580331">
        <w:t>t vil g</w:t>
      </w:r>
      <w:r>
        <w:t>e</w:t>
      </w:r>
      <w:r w:rsidRPr="00580331">
        <w:t xml:space="preserve">rne på tur i resortet, </w:t>
      </w:r>
      <w:r>
        <w:t>A</w:t>
      </w:r>
      <w:r w:rsidRPr="00580331">
        <w:t>gnes arbejder på dette.</w:t>
      </w:r>
    </w:p>
    <w:p w:rsidR="00580331" w:rsidRDefault="00580331" w:rsidP="00580331"/>
    <w:p w:rsidR="00580331" w:rsidRDefault="00580331" w:rsidP="00580331">
      <w:r w:rsidRPr="00580331">
        <w:rPr>
          <w:b/>
          <w:u w:val="single"/>
        </w:rPr>
        <w:t>Pulje penge vedr. solceller</w:t>
      </w:r>
      <w:r>
        <w:t xml:space="preserve"> : DEADLINE 26. oktober</w:t>
      </w:r>
    </w:p>
    <w:p w:rsidR="00580331" w:rsidRDefault="00580331" w:rsidP="00580331"/>
    <w:p w:rsidR="00050B42" w:rsidRDefault="00580331" w:rsidP="00A82BF0">
      <w:pPr>
        <w:pStyle w:val="Overskrift1"/>
        <w:numPr>
          <w:ilvl w:val="0"/>
          <w:numId w:val="1"/>
        </w:numPr>
      </w:pPr>
      <w:r>
        <w:t>Generalforsamling 2024</w:t>
      </w:r>
      <w:r w:rsidR="00A82BF0">
        <w:t xml:space="preserve"> :</w:t>
      </w:r>
    </w:p>
    <w:p w:rsidR="00A82BF0" w:rsidRDefault="00580331" w:rsidP="00A82BF0">
      <w:r>
        <w:t>Intern snak om det fremtidige laug. Ikke ført til protokols.</w:t>
      </w:r>
    </w:p>
    <w:p w:rsidR="00580331" w:rsidRDefault="00580331" w:rsidP="00A82BF0">
      <w:r>
        <w:t>Lauget vil hjælpe og arbejde mere på tværs og sammenmed andre foreninger.</w:t>
      </w:r>
    </w:p>
    <w:p w:rsidR="00EC25F0" w:rsidRDefault="00EC25F0" w:rsidP="00A82BF0">
      <w:r>
        <w:t>Emne på næste laugmøde</w:t>
      </w:r>
    </w:p>
    <w:p w:rsidR="00A82BF0" w:rsidRPr="00A82BF0" w:rsidRDefault="00A82BF0" w:rsidP="00A82BF0"/>
    <w:p w:rsidR="00823C98" w:rsidRDefault="00EC25F0" w:rsidP="00A82BF0">
      <w:pPr>
        <w:pStyle w:val="Overskrift1"/>
        <w:numPr>
          <w:ilvl w:val="0"/>
          <w:numId w:val="1"/>
        </w:numPr>
      </w:pPr>
      <w:r>
        <w:t xml:space="preserve">Fællesspisning den 27. oktober 2023 </w:t>
      </w:r>
      <w:r w:rsidR="00A82BF0">
        <w:t xml:space="preserve"> :</w:t>
      </w:r>
    </w:p>
    <w:p w:rsidR="00EC25F0" w:rsidRDefault="00EC25F0" w:rsidP="00EC25F0">
      <w:r>
        <w:t>Tjekliste opdateres og sendes ud hurtigst muligt : Mia</w:t>
      </w:r>
    </w:p>
    <w:p w:rsidR="00EC25F0" w:rsidRDefault="00EC25F0" w:rsidP="00EC25F0">
      <w:r>
        <w:t>Menu : Lauget valgte forslag 2 , Hans Henning aftaler videre med Madexpressen</w:t>
      </w:r>
    </w:p>
    <w:p w:rsidR="00EC25F0" w:rsidRDefault="00EC25F0" w:rsidP="00EC25F0">
      <w:r>
        <w:t>Ildsjæl er der styr på : Mia</w:t>
      </w:r>
    </w:p>
    <w:p w:rsidR="00EC25F0" w:rsidRDefault="00EC25F0" w:rsidP="00EC25F0">
      <w:r>
        <w:t>Opstilling af borde og stole : Torsdag kl.18.30 ( Hans og Mia kommer ikke )</w:t>
      </w:r>
    </w:p>
    <w:p w:rsidR="00EC25F0" w:rsidRDefault="00EC25F0" w:rsidP="00EC25F0">
      <w:r>
        <w:t>Lauget mødes fredag kl. 16.30</w:t>
      </w:r>
    </w:p>
    <w:p w:rsidR="00EC25F0" w:rsidRPr="00EC25F0" w:rsidRDefault="00EC25F0" w:rsidP="00EC25F0">
      <w:r>
        <w:t>Andre husker til dagen , se tjeklisten</w:t>
      </w:r>
    </w:p>
    <w:p w:rsidR="000C58A8" w:rsidRDefault="000C58A8" w:rsidP="000C58A8"/>
    <w:p w:rsidR="000C58A8" w:rsidRDefault="00EC25F0" w:rsidP="000C58A8">
      <w:pPr>
        <w:pStyle w:val="Overskrift1"/>
        <w:numPr>
          <w:ilvl w:val="0"/>
          <w:numId w:val="1"/>
        </w:numPr>
      </w:pPr>
      <w:r>
        <w:t>Juletræstænding og juleposer / julemand</w:t>
      </w:r>
      <w:r w:rsidR="000C58A8">
        <w:t xml:space="preserve"> :</w:t>
      </w:r>
    </w:p>
    <w:p w:rsidR="00EC25F0" w:rsidRDefault="00EC25F0" w:rsidP="00EC25F0">
      <w:r>
        <w:t>Holdes sammen med brandværn på brandstationen.</w:t>
      </w:r>
    </w:p>
    <w:p w:rsidR="00EC25F0" w:rsidRDefault="00EC25F0" w:rsidP="00EC25F0">
      <w:r>
        <w:t>2 brandfolk og Ina og Mia planlægger dette og giver besked.</w:t>
      </w:r>
    </w:p>
    <w:p w:rsidR="00EC25F0" w:rsidRDefault="00EC25F0" w:rsidP="00EC25F0">
      <w:r>
        <w:t>Juletræ : John</w:t>
      </w:r>
    </w:p>
    <w:p w:rsidR="00EC25F0" w:rsidRDefault="00EC25F0" w:rsidP="00EC25F0">
      <w:r>
        <w:t>Julemand : John</w:t>
      </w:r>
    </w:p>
    <w:p w:rsidR="00EC25F0" w:rsidRPr="00EC25F0" w:rsidRDefault="00EC25F0" w:rsidP="00EC25F0">
      <w:r>
        <w:t>Julelys i de små træer overfor forsamlingshuset . Mia aftaler med gruppen som plejer at gøre dette.</w:t>
      </w:r>
    </w:p>
    <w:p w:rsidR="00CB6170" w:rsidRDefault="00CB6170" w:rsidP="00050B42">
      <w:pPr>
        <w:tabs>
          <w:tab w:val="left" w:pos="6480"/>
        </w:tabs>
        <w:rPr>
          <w:rStyle w:val="Fremhv"/>
          <w:b/>
          <w:i w:val="0"/>
        </w:rPr>
      </w:pPr>
    </w:p>
    <w:p w:rsidR="00CB6170" w:rsidRDefault="00CB6170" w:rsidP="00050B42">
      <w:pPr>
        <w:tabs>
          <w:tab w:val="left" w:pos="6480"/>
        </w:tabs>
        <w:rPr>
          <w:rStyle w:val="Fremhv"/>
          <w:b/>
          <w:i w:val="0"/>
        </w:rPr>
      </w:pPr>
    </w:p>
    <w:p w:rsidR="00CB6170" w:rsidRDefault="00CB6170" w:rsidP="00050B42">
      <w:pPr>
        <w:tabs>
          <w:tab w:val="left" w:pos="6480"/>
        </w:tabs>
        <w:rPr>
          <w:rStyle w:val="Fremhv"/>
          <w:b/>
          <w:i w:val="0"/>
        </w:rPr>
      </w:pPr>
    </w:p>
    <w:p w:rsidR="00CB6170" w:rsidRDefault="00CB6170" w:rsidP="00050B42">
      <w:pPr>
        <w:tabs>
          <w:tab w:val="left" w:pos="6480"/>
        </w:tabs>
        <w:rPr>
          <w:rStyle w:val="Fremhv"/>
          <w:b/>
          <w:i w:val="0"/>
        </w:rPr>
      </w:pPr>
    </w:p>
    <w:p w:rsidR="00CB6170" w:rsidRDefault="00EC25F0" w:rsidP="00CB6170">
      <w:pPr>
        <w:pStyle w:val="Overskrift1"/>
        <w:numPr>
          <w:ilvl w:val="0"/>
          <w:numId w:val="1"/>
        </w:numPr>
        <w:rPr>
          <w:rStyle w:val="Fremhv"/>
          <w:i w:val="0"/>
        </w:rPr>
      </w:pPr>
      <w:r>
        <w:rPr>
          <w:rStyle w:val="Fremhv"/>
          <w:i w:val="0"/>
        </w:rPr>
        <w:lastRenderedPageBreak/>
        <w:t>Evaluering af foreningsforum/2 2023</w:t>
      </w:r>
      <w:r w:rsidR="00CB6170" w:rsidRPr="00CB6170">
        <w:rPr>
          <w:rStyle w:val="Fremhv"/>
          <w:i w:val="0"/>
        </w:rPr>
        <w:t xml:space="preserve"> :</w:t>
      </w:r>
    </w:p>
    <w:p w:rsidR="00EC25F0" w:rsidRDefault="00EC25F0" w:rsidP="00EC25F0">
      <w:r>
        <w:t>På næste foreningsforum afholde arrangement med boder for hver forening</w:t>
      </w:r>
      <w:r w:rsidR="009F0B6B">
        <w:t xml:space="preserve"> , så man kan komme og se hvad der laves i de forskellige foreninger og klubber og hvad der er af tilbud. Dette punkt arbejdes der lidt videre med på næste laugmøde i november.</w:t>
      </w:r>
    </w:p>
    <w:p w:rsidR="009F0B6B" w:rsidRDefault="009F0B6B" w:rsidP="00EC25F0">
      <w:r>
        <w:t xml:space="preserve">Ellers godt og effektivt møde og fremmødet vokser lige så stille. </w:t>
      </w:r>
    </w:p>
    <w:p w:rsidR="009F0B6B" w:rsidRDefault="009F0B6B" w:rsidP="00EC25F0">
      <w:r>
        <w:t>Det fungerer godt med 2 møder om året.</w:t>
      </w:r>
    </w:p>
    <w:p w:rsidR="009F0B6B" w:rsidRDefault="009F0B6B" w:rsidP="00EC25F0"/>
    <w:p w:rsidR="009F0B6B" w:rsidRDefault="009F0B6B" w:rsidP="009F0B6B">
      <w:pPr>
        <w:pStyle w:val="Overskrift1"/>
        <w:numPr>
          <w:ilvl w:val="0"/>
          <w:numId w:val="1"/>
        </w:numPr>
      </w:pPr>
      <w:r>
        <w:t>Badebro :</w:t>
      </w:r>
    </w:p>
    <w:p w:rsidR="009F0B6B" w:rsidRDefault="009F0B6B" w:rsidP="009F0B6B">
      <w:r>
        <w:t>Ved både Karlsminde og Himmark.</w:t>
      </w:r>
    </w:p>
    <w:p w:rsidR="009F0B6B" w:rsidRDefault="009F0B6B" w:rsidP="009F0B6B">
      <w:r>
        <w:t>Peder opdaterer priserne på broen.</w:t>
      </w:r>
    </w:p>
    <w:p w:rsidR="009F0B6B" w:rsidRDefault="009F0B6B" w:rsidP="009F0B6B">
      <w:r>
        <w:t>Ny bro er i høring</w:t>
      </w:r>
    </w:p>
    <w:p w:rsidR="009F0B6B" w:rsidRDefault="009F0B6B" w:rsidP="009F0B6B">
      <w:r>
        <w:t>Ansøge pengene ved solcellepuljen senest den 26. oktober</w:t>
      </w:r>
    </w:p>
    <w:p w:rsidR="009F0B6B" w:rsidRDefault="009F0B6B" w:rsidP="009F0B6B"/>
    <w:p w:rsidR="009F0B6B" w:rsidRDefault="009F0B6B" w:rsidP="009F0B6B">
      <w:r>
        <w:t>Shelter ved Himmark : Emne på næste laugmøde i november</w:t>
      </w:r>
    </w:p>
    <w:p w:rsidR="009F0B6B" w:rsidRDefault="009F0B6B" w:rsidP="009F0B6B"/>
    <w:p w:rsidR="009F0B6B" w:rsidRDefault="009F0B6B" w:rsidP="009F0B6B">
      <w:pPr>
        <w:pStyle w:val="Overskrift1"/>
        <w:numPr>
          <w:ilvl w:val="0"/>
          <w:numId w:val="1"/>
        </w:numPr>
      </w:pPr>
      <w:r>
        <w:t>Økonomi v. kasseren :</w:t>
      </w:r>
    </w:p>
    <w:p w:rsidR="009F0B6B" w:rsidRDefault="009F0B6B" w:rsidP="009F0B6B">
      <w:r>
        <w:t>Kassebeholdning : 26225,33 kr.</w:t>
      </w:r>
    </w:p>
    <w:p w:rsidR="009F0B6B" w:rsidRDefault="009F0B6B" w:rsidP="009F0B6B">
      <w:r>
        <w:t>Udgift ( 475 kr ) til EBOKS problemer = Telefonisk rådgivning. Boks virker nu og kasseren har adgang.</w:t>
      </w:r>
    </w:p>
    <w:p w:rsidR="009F0B6B" w:rsidRDefault="009F0B6B" w:rsidP="009F0B6B"/>
    <w:p w:rsidR="009F0B6B" w:rsidRDefault="009F0B6B" w:rsidP="009F0B6B">
      <w:pPr>
        <w:pStyle w:val="Overskrift1"/>
        <w:numPr>
          <w:ilvl w:val="0"/>
          <w:numId w:val="1"/>
        </w:numPr>
      </w:pPr>
      <w:r>
        <w:t xml:space="preserve">EVT.: </w:t>
      </w:r>
    </w:p>
    <w:p w:rsidR="009F0B6B" w:rsidRDefault="009F0B6B" w:rsidP="009F0B6B">
      <w:r>
        <w:t>Hans indkaldt til møde ved E´Svenstruppe. Spørgsmål : Vil vi beholde bladet ? Alle i lauget stemmer for.</w:t>
      </w:r>
    </w:p>
    <w:p w:rsidR="00AD4229" w:rsidRDefault="00AD4229" w:rsidP="009F0B6B">
      <w:r>
        <w:t>Til info : Oprensning af Himmark strand er udsat til sidste halvdel af 2024.</w:t>
      </w:r>
    </w:p>
    <w:p w:rsidR="00AD4229" w:rsidRPr="009F0B6B" w:rsidRDefault="00AD4229" w:rsidP="009F0B6B">
      <w:r>
        <w:t>Der må ikke anvendes køreplader på marken hvor vej etableres , der lægges asfalt.</w:t>
      </w:r>
    </w:p>
    <w:p w:rsidR="00CB6170" w:rsidRDefault="00CB6170" w:rsidP="00CB6170"/>
    <w:p w:rsidR="00AD4229" w:rsidRDefault="00AD4229" w:rsidP="00CB6170"/>
    <w:p w:rsidR="00AD4229" w:rsidRDefault="00AD4229" w:rsidP="00CB6170">
      <w:bookmarkStart w:id="0" w:name="_GoBack"/>
      <w:bookmarkEnd w:id="0"/>
    </w:p>
    <w:p w:rsidR="00AD4229" w:rsidRDefault="00AD4229" w:rsidP="00CB6170"/>
    <w:p w:rsidR="00AD4229" w:rsidRPr="00CB6170" w:rsidRDefault="00AD4229" w:rsidP="00CB6170"/>
    <w:p w:rsidR="00823C98" w:rsidRDefault="00050B42" w:rsidP="00050B42">
      <w:pPr>
        <w:pStyle w:val="Overskrift1"/>
      </w:pPr>
      <w:r>
        <w:t>N</w:t>
      </w:r>
      <w:r w:rsidR="00823C98">
        <w:t xml:space="preserve">æste møde. </w:t>
      </w:r>
      <w:r>
        <w:t xml:space="preserve"> </w:t>
      </w:r>
    </w:p>
    <w:p w:rsidR="000B284F" w:rsidRDefault="000B284F" w:rsidP="00CB6170">
      <w:r>
        <w:t xml:space="preserve">Dato : </w:t>
      </w:r>
      <w:r w:rsidR="00AD4229">
        <w:t>2. november</w:t>
      </w:r>
    </w:p>
    <w:p w:rsidR="00CB6170" w:rsidRDefault="00CB6170" w:rsidP="00CB6170">
      <w:r>
        <w:t>Sted : Stolbroladen</w:t>
      </w:r>
    </w:p>
    <w:p w:rsidR="00CB6170" w:rsidRPr="00CB6170" w:rsidRDefault="000C58A8" w:rsidP="00CB6170">
      <w:r>
        <w:t>Kage :</w:t>
      </w:r>
      <w:r w:rsidR="00AD4229">
        <w:t xml:space="preserve"> Hans Henning</w:t>
      </w:r>
    </w:p>
    <w:p w:rsidR="00544A31" w:rsidRDefault="00544A31" w:rsidP="00544A31"/>
    <w:p w:rsidR="00544A31" w:rsidRDefault="00544A31" w:rsidP="00544A31">
      <w:r>
        <w:t xml:space="preserve">Emner til </w:t>
      </w:r>
      <w:r w:rsidR="00AD4229">
        <w:t>mødet senest den 27. oktober</w:t>
      </w:r>
    </w:p>
    <w:sectPr w:rsidR="00544A31" w:rsidSect="004628BC">
      <w:headerReference w:type="default" r:id="rId8"/>
      <w:footerReference w:type="default" r:id="rId9"/>
      <w:type w:val="continuous"/>
      <w:pgSz w:w="11906" w:h="16838"/>
      <w:pgMar w:top="2103" w:right="1134" w:bottom="851" w:left="1134" w:header="426" w:footer="261" w:gutter="0"/>
      <w:cols w:space="708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71" w:rsidRDefault="000A2F71" w:rsidP="00EC1E38">
      <w:r>
        <w:separator/>
      </w:r>
    </w:p>
  </w:endnote>
  <w:endnote w:type="continuationSeparator" w:id="0">
    <w:p w:rsidR="000A2F71" w:rsidRDefault="000A2F71" w:rsidP="00E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223047"/>
      <w:docPartObj>
        <w:docPartGallery w:val="Page Numbers (Bottom of Page)"/>
        <w:docPartUnique/>
      </w:docPartObj>
    </w:sdtPr>
    <w:sdtEndPr/>
    <w:sdtContent>
      <w:p w:rsidR="004628BC" w:rsidRDefault="004628BC">
        <w:pPr>
          <w:pStyle w:val="Sidefod"/>
          <w:jc w:val="right"/>
        </w:pPr>
        <w:r>
          <w:t xml:space="preserve">Side </w:t>
        </w:r>
        <w:r w:rsidR="005B0A4A">
          <w:fldChar w:fldCharType="begin"/>
        </w:r>
        <w:r>
          <w:instrText>PAGE   \* MERGEFORMAT</w:instrText>
        </w:r>
        <w:r w:rsidR="005B0A4A">
          <w:fldChar w:fldCharType="separate"/>
        </w:r>
        <w:r w:rsidR="00AD4229">
          <w:rPr>
            <w:noProof/>
          </w:rPr>
          <w:t>2</w:t>
        </w:r>
        <w:r w:rsidR="005B0A4A">
          <w:fldChar w:fldCharType="end"/>
        </w:r>
      </w:p>
    </w:sdtContent>
  </w:sdt>
  <w:p w:rsidR="004628BC" w:rsidRDefault="004628B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71" w:rsidRDefault="000A2F71" w:rsidP="00EC1E38">
      <w:r>
        <w:separator/>
      </w:r>
    </w:p>
  </w:footnote>
  <w:footnote w:type="continuationSeparator" w:id="0">
    <w:p w:rsidR="000A2F71" w:rsidRDefault="000A2F71" w:rsidP="00EC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38" w:rsidRDefault="00EC1E38" w:rsidP="00EC1E38">
    <w:pPr>
      <w:tabs>
        <w:tab w:val="left" w:pos="6480"/>
      </w:tabs>
      <w:ind w:left="-240"/>
      <w:jc w:val="center"/>
      <w:rPr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-228600</wp:posOffset>
          </wp:positionV>
          <wp:extent cx="800100" cy="800100"/>
          <wp:effectExtent l="0" t="0" r="0" b="0"/>
          <wp:wrapNone/>
          <wp:docPr id="1" name="Billede 1" descr="ES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0080"/>
        <w:sz w:val="40"/>
        <w:szCs w:val="40"/>
      </w:rPr>
      <w:t>E`Svenstruplaug</w:t>
    </w:r>
  </w:p>
  <w:tbl>
    <w:tblPr>
      <w:tblStyle w:val="Tabel-Gitter"/>
      <w:tblW w:w="10554" w:type="dxa"/>
      <w:tblInd w:w="-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0"/>
      <w:gridCol w:w="2111"/>
      <w:gridCol w:w="2111"/>
      <w:gridCol w:w="2111"/>
      <w:gridCol w:w="2111"/>
    </w:tblGrid>
    <w:tr w:rsidR="004628BC" w:rsidTr="009508A1">
      <w:trPr>
        <w:trHeight w:val="720"/>
      </w:trPr>
      <w:tc>
        <w:tcPr>
          <w:tcW w:w="2110" w:type="dxa"/>
          <w:vAlign w:val="center"/>
        </w:tcPr>
        <w:p w:rsidR="004628BC" w:rsidRPr="004628BC" w:rsidRDefault="004628BC" w:rsidP="009508A1">
          <w:pPr>
            <w:tabs>
              <w:tab w:val="left" w:pos="6480"/>
            </w:tabs>
            <w:jc w:val="center"/>
            <w:rPr>
              <w:color w:val="000080"/>
              <w:sz w:val="28"/>
              <w:szCs w:val="28"/>
            </w:rPr>
          </w:pPr>
        </w:p>
      </w:tc>
      <w:tc>
        <w:tcPr>
          <w:tcW w:w="2111" w:type="dxa"/>
          <w:vAlign w:val="center"/>
        </w:tcPr>
        <w:p w:rsidR="004628BC" w:rsidRDefault="004628BC" w:rsidP="009508A1">
          <w:pPr>
            <w:tabs>
              <w:tab w:val="left" w:pos="6480"/>
            </w:tabs>
            <w:jc w:val="center"/>
            <w:rPr>
              <w:color w:val="000080"/>
            </w:rPr>
          </w:pPr>
        </w:p>
      </w:tc>
      <w:tc>
        <w:tcPr>
          <w:tcW w:w="2111" w:type="dxa"/>
          <w:vAlign w:val="center"/>
        </w:tcPr>
        <w:p w:rsidR="004628BC" w:rsidRDefault="004628BC" w:rsidP="009508A1">
          <w:pPr>
            <w:tabs>
              <w:tab w:val="left" w:pos="6480"/>
            </w:tabs>
            <w:jc w:val="center"/>
            <w:rPr>
              <w:color w:val="000080"/>
            </w:rPr>
          </w:pPr>
        </w:p>
      </w:tc>
      <w:tc>
        <w:tcPr>
          <w:tcW w:w="2111" w:type="dxa"/>
          <w:vAlign w:val="center"/>
        </w:tcPr>
        <w:p w:rsidR="004628BC" w:rsidRDefault="004628BC" w:rsidP="009508A1">
          <w:pPr>
            <w:tabs>
              <w:tab w:val="left" w:pos="6480"/>
            </w:tabs>
            <w:jc w:val="center"/>
            <w:rPr>
              <w:color w:val="000080"/>
            </w:rPr>
          </w:pPr>
        </w:p>
      </w:tc>
      <w:tc>
        <w:tcPr>
          <w:tcW w:w="2111" w:type="dxa"/>
          <w:vAlign w:val="center"/>
        </w:tcPr>
        <w:p w:rsidR="004628BC" w:rsidRDefault="004628BC" w:rsidP="009508A1">
          <w:pPr>
            <w:tabs>
              <w:tab w:val="left" w:pos="6480"/>
            </w:tabs>
            <w:jc w:val="center"/>
            <w:rPr>
              <w:color w:val="000080"/>
            </w:rPr>
          </w:pPr>
        </w:p>
      </w:tc>
    </w:tr>
  </w:tbl>
  <w:p w:rsidR="00EC1E38" w:rsidRDefault="00EC1E38" w:rsidP="00EC1E38">
    <w:pPr>
      <w:tabs>
        <w:tab w:val="left" w:pos="6480"/>
      </w:tabs>
      <w:ind w:left="-600"/>
      <w:rPr>
        <w:color w:val="000080"/>
      </w:rPr>
    </w:pPr>
  </w:p>
  <w:p w:rsidR="00EC1E38" w:rsidRDefault="00EC1E3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4B72"/>
    <w:multiLevelType w:val="hybridMultilevel"/>
    <w:tmpl w:val="21D66A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A8"/>
    <w:rsid w:val="00050B42"/>
    <w:rsid w:val="000A2F71"/>
    <w:rsid w:val="000B284F"/>
    <w:rsid w:val="000C33F9"/>
    <w:rsid w:val="000C58A8"/>
    <w:rsid w:val="00176B0A"/>
    <w:rsid w:val="00182DE3"/>
    <w:rsid w:val="001D4FF9"/>
    <w:rsid w:val="00240CBF"/>
    <w:rsid w:val="00244BBF"/>
    <w:rsid w:val="00386F96"/>
    <w:rsid w:val="003D7F28"/>
    <w:rsid w:val="004628BC"/>
    <w:rsid w:val="00544A31"/>
    <w:rsid w:val="00580331"/>
    <w:rsid w:val="005B0A4A"/>
    <w:rsid w:val="006424A6"/>
    <w:rsid w:val="006C411E"/>
    <w:rsid w:val="006E4A77"/>
    <w:rsid w:val="0071448D"/>
    <w:rsid w:val="00742CD3"/>
    <w:rsid w:val="00823C98"/>
    <w:rsid w:val="00894A92"/>
    <w:rsid w:val="008B785F"/>
    <w:rsid w:val="00906484"/>
    <w:rsid w:val="009508A1"/>
    <w:rsid w:val="00971072"/>
    <w:rsid w:val="009E6BB7"/>
    <w:rsid w:val="009F0B6B"/>
    <w:rsid w:val="00A01D82"/>
    <w:rsid w:val="00A82BF0"/>
    <w:rsid w:val="00AD2DCE"/>
    <w:rsid w:val="00AD4229"/>
    <w:rsid w:val="00B70ECF"/>
    <w:rsid w:val="00B7275C"/>
    <w:rsid w:val="00BA1CD6"/>
    <w:rsid w:val="00BA276E"/>
    <w:rsid w:val="00C03E79"/>
    <w:rsid w:val="00C72AFA"/>
    <w:rsid w:val="00C96559"/>
    <w:rsid w:val="00CB6170"/>
    <w:rsid w:val="00D42722"/>
    <w:rsid w:val="00DA690F"/>
    <w:rsid w:val="00DF6AA8"/>
    <w:rsid w:val="00EC1E38"/>
    <w:rsid w:val="00EC25F0"/>
    <w:rsid w:val="00F5025A"/>
    <w:rsid w:val="00F955B5"/>
    <w:rsid w:val="00FB162C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EB59E5-4B8D-4E8B-9469-A8C3601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9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50B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C1E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C1E38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C1E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1E38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050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rsid w:val="0046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qFormat/>
    <w:rsid w:val="00CB6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bendorff\AppData\Local\Microsoft\Windows\Temporary%20Internet%20Files\Content.IE5\8VH4J55U\Referat-Dagsorden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EF82-EE5A-4FE5-8F93-03901016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Referat-Dagsorden</Template>
  <TotalTime>1</TotalTime>
  <Pages>2</Pages>
  <Words>351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E`Svenstruplaug</vt:lpstr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E`Svenstruplaug</dc:title>
  <dc:creator>Fambendorff</dc:creator>
  <cp:lastModifiedBy>Microsoft-konto</cp:lastModifiedBy>
  <cp:revision>2</cp:revision>
  <dcterms:created xsi:type="dcterms:W3CDTF">2023-10-12T17:34:00Z</dcterms:created>
  <dcterms:modified xsi:type="dcterms:W3CDTF">2023-10-12T17:34:00Z</dcterms:modified>
</cp:coreProperties>
</file>