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98" w:rsidRDefault="009508A1" w:rsidP="009508A1">
      <w:pPr>
        <w:tabs>
          <w:tab w:val="left" w:pos="6480"/>
        </w:tabs>
        <w:jc w:val="center"/>
        <w:rPr>
          <w:b/>
          <w:color w:val="000080"/>
          <w:sz w:val="28"/>
          <w:szCs w:val="28"/>
        </w:rPr>
      </w:pPr>
      <w:r w:rsidRPr="00C32887">
        <w:rPr>
          <w:b/>
          <w:color w:val="000080"/>
          <w:sz w:val="32"/>
          <w:szCs w:val="32"/>
        </w:rPr>
        <w:t>Referat</w:t>
      </w:r>
      <w:r w:rsidR="00A01D82">
        <w:rPr>
          <w:b/>
          <w:color w:val="000080"/>
          <w:sz w:val="32"/>
          <w:szCs w:val="32"/>
        </w:rPr>
        <w:t xml:space="preserve"> fra b</w:t>
      </w:r>
      <w:r w:rsidR="00823C98">
        <w:rPr>
          <w:b/>
          <w:color w:val="000080"/>
          <w:sz w:val="28"/>
          <w:szCs w:val="28"/>
        </w:rPr>
        <w:t>estyrelsesmøde d</w:t>
      </w:r>
      <w:r w:rsidR="006424A6">
        <w:rPr>
          <w:b/>
          <w:color w:val="000080"/>
          <w:sz w:val="28"/>
          <w:szCs w:val="28"/>
        </w:rPr>
        <w:t xml:space="preserve">en </w:t>
      </w:r>
      <w:r w:rsidR="00CF31CF">
        <w:rPr>
          <w:b/>
          <w:color w:val="000080"/>
          <w:sz w:val="28"/>
          <w:szCs w:val="28"/>
        </w:rPr>
        <w:t>2. november i</w:t>
      </w:r>
      <w:r w:rsidR="006424A6">
        <w:rPr>
          <w:b/>
          <w:color w:val="000080"/>
          <w:sz w:val="28"/>
          <w:szCs w:val="28"/>
        </w:rPr>
        <w:t xml:space="preserve"> Stolbroladen kl. 19</w:t>
      </w:r>
    </w:p>
    <w:p w:rsidR="00823C98" w:rsidRDefault="00823C98" w:rsidP="00823C98">
      <w:pPr>
        <w:tabs>
          <w:tab w:val="left" w:pos="6480"/>
        </w:tabs>
        <w:ind w:left="480" w:hanging="480"/>
        <w:rPr>
          <w:b/>
          <w:color w:val="000080"/>
        </w:rPr>
      </w:pPr>
    </w:p>
    <w:p w:rsidR="00823C98" w:rsidRDefault="000C58A8" w:rsidP="00823C98">
      <w:pPr>
        <w:tabs>
          <w:tab w:val="left" w:pos="6480"/>
        </w:tabs>
        <w:ind w:left="480" w:hanging="480"/>
        <w:rPr>
          <w:b/>
          <w:color w:val="000080"/>
        </w:rPr>
      </w:pPr>
      <w:r>
        <w:rPr>
          <w:b/>
          <w:color w:val="000080"/>
        </w:rPr>
        <w:t>Fraværende :</w:t>
      </w:r>
      <w:r w:rsidR="00CF31CF">
        <w:rPr>
          <w:b/>
          <w:color w:val="000080"/>
        </w:rPr>
        <w:t xml:space="preserve"> ingen</w:t>
      </w:r>
    </w:p>
    <w:p w:rsidR="00823C98" w:rsidRDefault="00823C98" w:rsidP="001D4FF9">
      <w:pPr>
        <w:pStyle w:val="Overskrift1"/>
        <w:numPr>
          <w:ilvl w:val="0"/>
          <w:numId w:val="1"/>
        </w:numPr>
      </w:pPr>
      <w:r>
        <w:t>Referat</w:t>
      </w:r>
      <w:r w:rsidR="001D4FF9">
        <w:t xml:space="preserve"> fra bestyrelsesmøde den</w:t>
      </w:r>
      <w:r w:rsidR="000C58A8">
        <w:t xml:space="preserve"> </w:t>
      </w:r>
      <w:r w:rsidR="00CF31CF">
        <w:t xml:space="preserve">5. oktober 2023 </w:t>
      </w:r>
      <w:r w:rsidR="006424A6">
        <w:t>:</w:t>
      </w:r>
      <w:r w:rsidR="00A82BF0">
        <w:t xml:space="preserve"> </w:t>
      </w:r>
    </w:p>
    <w:p w:rsidR="00D42722" w:rsidRDefault="001D4FF9" w:rsidP="00D42722">
      <w:r>
        <w:t>Referatet godkendt</w:t>
      </w:r>
    </w:p>
    <w:p w:rsidR="00823C98" w:rsidRDefault="006424A6" w:rsidP="00A82BF0">
      <w:pPr>
        <w:pStyle w:val="Overskrift1"/>
        <w:numPr>
          <w:ilvl w:val="0"/>
          <w:numId w:val="1"/>
        </w:numPr>
      </w:pPr>
      <w:r>
        <w:t>Orientering ved formanden :</w:t>
      </w:r>
    </w:p>
    <w:p w:rsidR="00CF31CF" w:rsidRDefault="00CF31CF" w:rsidP="00CF31CF">
      <w:r w:rsidRPr="00CF31CF">
        <w:rPr>
          <w:b/>
          <w:u w:val="single"/>
        </w:rPr>
        <w:t>Seniorbofællesskab</w:t>
      </w:r>
      <w:r>
        <w:t xml:space="preserve"> :</w:t>
      </w:r>
    </w:p>
    <w:p w:rsidR="00CF31CF" w:rsidRDefault="00CF31CF" w:rsidP="00CF31CF">
      <w:r>
        <w:t>NAB er med på ideen. De skal snakke med kommunen og rådgiverne. Agnes snakker også med kommunen og rykker NAB  for hurtigt svar.</w:t>
      </w:r>
    </w:p>
    <w:p w:rsidR="00CF31CF" w:rsidRDefault="00CF31CF" w:rsidP="00CF31CF">
      <w:r>
        <w:t>Kommunen mangler vores høringsvar, som er sendt ind for lang tid siden. Agnes sender det igen.</w:t>
      </w:r>
    </w:p>
    <w:p w:rsidR="00CF31CF" w:rsidRDefault="00CF31CF" w:rsidP="00CF31CF">
      <w:r w:rsidRPr="00CF31CF">
        <w:rPr>
          <w:b/>
          <w:u w:val="single"/>
        </w:rPr>
        <w:t>Guidet tur til Nordborg Resort</w:t>
      </w:r>
      <w:r>
        <w:t xml:space="preserve"> : 3. november kl. 14.30</w:t>
      </w:r>
    </w:p>
    <w:p w:rsidR="00CF31CF" w:rsidRDefault="00CF31CF" w:rsidP="00CF31CF">
      <w:r>
        <w:t>Kommer ikke med : Pedr, Kurt og HH, ellers er alle med fra lauget.</w:t>
      </w:r>
    </w:p>
    <w:p w:rsidR="00CF31CF" w:rsidRDefault="00CF31CF" w:rsidP="00CF31CF">
      <w:r>
        <w:t>Der køres i 2 biler til resortet.</w:t>
      </w:r>
    </w:p>
    <w:p w:rsidR="00CF31CF" w:rsidRPr="006B77DE" w:rsidRDefault="00CF31CF" w:rsidP="00CF31CF">
      <w:pPr>
        <w:rPr>
          <w:b/>
          <w:u w:val="single"/>
        </w:rPr>
      </w:pPr>
      <w:r w:rsidRPr="00CF31CF">
        <w:rPr>
          <w:b/>
          <w:u w:val="single"/>
        </w:rPr>
        <w:t>Badebro</w:t>
      </w:r>
      <w:r>
        <w:t xml:space="preserve"> : Deadline for ansøgning af grøn pulje er den 1. december. Agnes sørger for at ansøgning sendes den 3. november.</w:t>
      </w:r>
    </w:p>
    <w:p w:rsidR="00CF31CF" w:rsidRDefault="00CF31CF" w:rsidP="00CF31CF">
      <w:r w:rsidRPr="006B77DE">
        <w:rPr>
          <w:b/>
          <w:u w:val="single"/>
        </w:rPr>
        <w:t>Landskamp med pigefodbold U hold kommer til Sønderborg Station</w:t>
      </w:r>
      <w:r>
        <w:t xml:space="preserve"> . Alle kan komme gratis med.</w:t>
      </w:r>
    </w:p>
    <w:p w:rsidR="00CF31CF" w:rsidRDefault="00CF31CF" w:rsidP="00CF31CF">
      <w:r>
        <w:t>Spilles : 8. november kl. 18 og 11. november kl. 12</w:t>
      </w:r>
    </w:p>
    <w:p w:rsidR="00CF31CF" w:rsidRDefault="00CF31CF" w:rsidP="00CF31CF">
      <w:r>
        <w:t>Lauget ønsker et møde med kommune , kun os og dem. Da vi har mange spørgsmål.</w:t>
      </w:r>
    </w:p>
    <w:p w:rsidR="00CF31CF" w:rsidRPr="00CF31CF" w:rsidRDefault="00CF31CF" w:rsidP="00CF31CF">
      <w:r>
        <w:t>Mødet forsøges afholdt den 17. januar kl. 19 i Stolbroladen.</w:t>
      </w:r>
      <w:r w:rsidR="006B77DE">
        <w:t xml:space="preserve"> Agnes kontakter Tom Hardtvig og Kirsten Backmann</w:t>
      </w:r>
    </w:p>
    <w:p w:rsidR="00050B42" w:rsidRDefault="006B77DE" w:rsidP="00A82BF0">
      <w:pPr>
        <w:pStyle w:val="Overskrift1"/>
        <w:numPr>
          <w:ilvl w:val="0"/>
          <w:numId w:val="1"/>
        </w:numPr>
      </w:pPr>
      <w:r>
        <w:t>Evaluering af fællesspisning med musik den 27. oktober 2023</w:t>
      </w:r>
      <w:r w:rsidR="00CB6170">
        <w:t xml:space="preserve"> </w:t>
      </w:r>
      <w:r w:rsidR="00A82BF0">
        <w:t xml:space="preserve"> :</w:t>
      </w:r>
    </w:p>
    <w:p w:rsidR="00A82BF0" w:rsidRDefault="006B77DE" w:rsidP="00A82BF0">
      <w:r>
        <w:t>Det som aftales på laug møderne skal overholdes og godkendes af alle. Lauget skal blive bedre til at planlægge arrangementerne og lave aftaler for hvad der skal ske .</w:t>
      </w:r>
    </w:p>
    <w:p w:rsidR="006B77DE" w:rsidRDefault="006B77DE" w:rsidP="00A82BF0">
      <w:r>
        <w:t>Super med køkkenpersonale.</w:t>
      </w:r>
    </w:p>
    <w:p w:rsidR="006B77DE" w:rsidRDefault="006B77DE" w:rsidP="00A82BF0">
      <w:r>
        <w:t>John og Pia havde sagt ja til at være i køkkenet , men her var aftalen ikke klar, da de ikke troede det også var at servere maden og fylde buffen op. Skal være bedre aftalt næste gang.</w:t>
      </w:r>
    </w:p>
    <w:p w:rsidR="006B77DE" w:rsidRDefault="006B77DE" w:rsidP="00A82BF0">
      <w:r>
        <w:t>Disse fællesspisninger skal planlægges i god tid. Næste fællesspisning i juni skal planlægges i februar.</w:t>
      </w:r>
    </w:p>
    <w:p w:rsidR="006B77DE" w:rsidRDefault="006B77DE" w:rsidP="00A82BF0">
      <w:r>
        <w:t>Ellers gik arrangementet godt , der var livlig snakken og hygge.</w:t>
      </w:r>
    </w:p>
    <w:p w:rsidR="006B77DE" w:rsidRDefault="006B77DE" w:rsidP="00A82BF0">
      <w:r>
        <w:t>Inden kl. 22 var der gået en hel del allerede.</w:t>
      </w:r>
    </w:p>
    <w:p w:rsidR="006B77DE" w:rsidRDefault="006B77DE" w:rsidP="00A82BF0">
      <w:r>
        <w:t>Flot bordpyntning  og fint med ens duge .</w:t>
      </w:r>
    </w:p>
    <w:p w:rsidR="00823C98" w:rsidRPr="00B32D15" w:rsidRDefault="00823C98" w:rsidP="00050B42">
      <w:pPr>
        <w:tabs>
          <w:tab w:val="left" w:pos="6480"/>
        </w:tabs>
        <w:rPr>
          <w:b/>
        </w:rPr>
      </w:pPr>
    </w:p>
    <w:p w:rsidR="00823C98" w:rsidRDefault="006B77DE" w:rsidP="00A82BF0">
      <w:pPr>
        <w:pStyle w:val="Overskrift1"/>
        <w:numPr>
          <w:ilvl w:val="0"/>
          <w:numId w:val="1"/>
        </w:numPr>
      </w:pPr>
      <w:r>
        <w:t xml:space="preserve">Generalforsamling 2024 </w:t>
      </w:r>
      <w:r w:rsidR="00A82BF0">
        <w:t xml:space="preserve"> :</w:t>
      </w:r>
    </w:p>
    <w:p w:rsidR="006B77DE" w:rsidRDefault="006B77DE" w:rsidP="006B77DE">
      <w:r>
        <w:t>Dato : 19. marts 2024</w:t>
      </w:r>
    </w:p>
    <w:p w:rsidR="006B77DE" w:rsidRDefault="00C84A66" w:rsidP="006B77DE">
      <w:r>
        <w:t>På valg : Søs, Hans, Hans H, og Mia</w:t>
      </w:r>
    </w:p>
    <w:p w:rsidR="00C84A66" w:rsidRDefault="00C84A66" w:rsidP="006B77DE">
      <w:r>
        <w:t>Stedfortrædere :  Peder og John</w:t>
      </w:r>
    </w:p>
    <w:p w:rsidR="00C84A66" w:rsidRDefault="00C84A66" w:rsidP="006B77DE">
      <w:r>
        <w:t>John ønsker ikke genvalg</w:t>
      </w:r>
    </w:p>
    <w:p w:rsidR="00C84A66" w:rsidRDefault="00C84A66" w:rsidP="006B77DE">
      <w:r>
        <w:t>Mia vil gerne blive i lauget , men stoppe som sekretær</w:t>
      </w:r>
    </w:p>
    <w:p w:rsidR="00C84A66" w:rsidRDefault="00C84A66" w:rsidP="006B77DE">
      <w:r>
        <w:t xml:space="preserve">Agnes vil gerne blive i lauget, men stoppe som formand </w:t>
      </w:r>
    </w:p>
    <w:p w:rsidR="00C84A66" w:rsidRDefault="00C84A66" w:rsidP="006B77DE">
      <w:r>
        <w:t xml:space="preserve">Kulturelt indslag til mødt kunne være : ” LILLEBÆLT VIND ” </w:t>
      </w:r>
    </w:p>
    <w:p w:rsidR="00C84A66" w:rsidRDefault="00C84A66" w:rsidP="006B77DE">
      <w:r>
        <w:t>Med på næste møde den 11. januar 2024</w:t>
      </w:r>
    </w:p>
    <w:p w:rsidR="00C84A66" w:rsidRPr="006B77DE" w:rsidRDefault="00C84A66" w:rsidP="006B77DE"/>
    <w:p w:rsidR="000C58A8" w:rsidRDefault="000C58A8" w:rsidP="000C58A8"/>
    <w:p w:rsidR="000C58A8" w:rsidRDefault="00C84A66" w:rsidP="000C58A8">
      <w:pPr>
        <w:pStyle w:val="Overskrift1"/>
        <w:numPr>
          <w:ilvl w:val="0"/>
          <w:numId w:val="1"/>
        </w:numPr>
      </w:pPr>
      <w:r>
        <w:lastRenderedPageBreak/>
        <w:t>Foreningsforum 2024 – 1 med nytårskur :</w:t>
      </w:r>
    </w:p>
    <w:p w:rsidR="00C84A66" w:rsidRDefault="00C84A66" w:rsidP="00C84A66">
      <w:r>
        <w:t xml:space="preserve">Dato : 26. februar </w:t>
      </w:r>
    </w:p>
    <w:p w:rsidR="00C84A66" w:rsidRDefault="00C84A66" w:rsidP="00C84A66">
      <w:r>
        <w:t>Liste med ideer og tanker fra sidste foreningsforum i september sendes til alle i lauget / Mia</w:t>
      </w:r>
    </w:p>
    <w:p w:rsidR="00C84A66" w:rsidRPr="00C84A66" w:rsidRDefault="00C84A66" w:rsidP="00C84A66">
      <w:r>
        <w:t>Emnet er med på laug møde den 11. januar</w:t>
      </w:r>
    </w:p>
    <w:p w:rsidR="00CB6170" w:rsidRDefault="00CB6170" w:rsidP="00050B42">
      <w:pPr>
        <w:tabs>
          <w:tab w:val="left" w:pos="6480"/>
        </w:tabs>
        <w:rPr>
          <w:rStyle w:val="Fremhv"/>
          <w:b/>
          <w:i w:val="0"/>
        </w:rPr>
      </w:pPr>
    </w:p>
    <w:p w:rsidR="00CB6170" w:rsidRDefault="00C84A66" w:rsidP="00CB6170">
      <w:pPr>
        <w:pStyle w:val="Overskrift1"/>
        <w:numPr>
          <w:ilvl w:val="0"/>
          <w:numId w:val="1"/>
        </w:numPr>
        <w:rPr>
          <w:rStyle w:val="Fremhv"/>
          <w:i w:val="0"/>
        </w:rPr>
      </w:pPr>
      <w:r>
        <w:rPr>
          <w:rStyle w:val="Fremhv"/>
          <w:i w:val="0"/>
        </w:rPr>
        <w:t>Juletræsfest den 25. novemb</w:t>
      </w:r>
      <w:r w:rsidR="007C282F">
        <w:rPr>
          <w:rStyle w:val="Fremhv"/>
          <w:i w:val="0"/>
        </w:rPr>
        <w:t>er</w:t>
      </w:r>
      <w:r>
        <w:rPr>
          <w:rStyle w:val="Fremhv"/>
          <w:i w:val="0"/>
        </w:rPr>
        <w:t xml:space="preserve"> 2023 </w:t>
      </w:r>
      <w:r w:rsidR="00CB6170" w:rsidRPr="00CB6170">
        <w:rPr>
          <w:rStyle w:val="Fremhv"/>
          <w:i w:val="0"/>
        </w:rPr>
        <w:t>:</w:t>
      </w:r>
    </w:p>
    <w:p w:rsidR="007C282F" w:rsidRDefault="007C282F" w:rsidP="007C282F">
      <w:r>
        <w:t>Juletræ : John kontakter Ole og spørger om han vil sponsorere igen</w:t>
      </w:r>
    </w:p>
    <w:p w:rsidR="007C282F" w:rsidRDefault="007C282F" w:rsidP="007C282F">
      <w:r>
        <w:t>John samler gruppen som sætter træet op og monterer lys.</w:t>
      </w:r>
    </w:p>
    <w:p w:rsidR="007C282F" w:rsidRDefault="007C282F" w:rsidP="007C282F">
      <w:r>
        <w:t>John siger også besked til Keld at vi afholder juletræsfesten på brandstationen. Keld og kollega får selvfølgelig igen i år æbleskiver og gløgg.</w:t>
      </w:r>
    </w:p>
    <w:p w:rsidR="007C282F" w:rsidRDefault="007C282F" w:rsidP="007C282F">
      <w:r>
        <w:t>Næste møde i juletræsgruppen er den 9. november.</w:t>
      </w:r>
    </w:p>
    <w:p w:rsidR="007C282F" w:rsidRDefault="007C282F" w:rsidP="007C282F">
      <w:r>
        <w:t>Julemand  : John</w:t>
      </w:r>
    </w:p>
    <w:p w:rsidR="007C282F" w:rsidRDefault="007C282F" w:rsidP="007C282F">
      <w:r>
        <w:t>Programmet den 25. november :</w:t>
      </w:r>
    </w:p>
    <w:p w:rsidR="007C282F" w:rsidRDefault="007C282F" w:rsidP="007C282F">
      <w:r>
        <w:t xml:space="preserve">Start kl 14 med velkomst </w:t>
      </w:r>
    </w:p>
    <w:p w:rsidR="007C282F" w:rsidRDefault="007C282F" w:rsidP="007C282F">
      <w:r>
        <w:t>Juletræet tændes og vi danser og synger julen ind.</w:t>
      </w:r>
    </w:p>
    <w:p w:rsidR="007C282F" w:rsidRDefault="007C282F" w:rsidP="007C282F">
      <w:r>
        <w:t>Julemanden kommer med poser.</w:t>
      </w:r>
    </w:p>
    <w:p w:rsidR="007C282F" w:rsidRDefault="007C282F" w:rsidP="007C282F">
      <w:r>
        <w:t>Derefter går vi til brandstationen og hygger med æbleskiver , gløgg og juleklip.</w:t>
      </w:r>
    </w:p>
    <w:p w:rsidR="007C282F" w:rsidRDefault="007C282F" w:rsidP="007C282F">
      <w:r>
        <w:t>Slutter kl. 17.</w:t>
      </w:r>
    </w:p>
    <w:p w:rsidR="007C282F" w:rsidRDefault="007C282F" w:rsidP="007C282F">
      <w:r>
        <w:t>Oprydning af både lauget og brandværnet.</w:t>
      </w:r>
    </w:p>
    <w:p w:rsidR="007C282F" w:rsidRDefault="007C282F" w:rsidP="007C282F"/>
    <w:p w:rsidR="007C282F" w:rsidRDefault="007C282F" w:rsidP="007C282F">
      <w:pPr>
        <w:pStyle w:val="Overskrift1"/>
        <w:numPr>
          <w:ilvl w:val="0"/>
          <w:numId w:val="1"/>
        </w:numPr>
      </w:pPr>
      <w:r>
        <w:t xml:space="preserve">Økonomi ved kasseren : </w:t>
      </w:r>
    </w:p>
    <w:p w:rsidR="007C282F" w:rsidRDefault="007C282F" w:rsidP="007C282F">
      <w:r>
        <w:t>Kassebeholdning : 31000 kr.</w:t>
      </w:r>
      <w:bookmarkStart w:id="0" w:name="_GoBack"/>
      <w:bookmarkEnd w:id="0"/>
    </w:p>
    <w:p w:rsidR="007C282F" w:rsidRPr="007C282F" w:rsidRDefault="007C282F" w:rsidP="007C282F">
      <w:r>
        <w:t xml:space="preserve">Fællespisning den 27. oktober gav ca. 2000 kr. </w:t>
      </w:r>
      <w:r w:rsidR="008C1104">
        <w:t xml:space="preserve">i underskud </w:t>
      </w:r>
    </w:p>
    <w:p w:rsidR="007C282F" w:rsidRDefault="007C282F" w:rsidP="007C282F"/>
    <w:p w:rsidR="007C282F" w:rsidRDefault="007C282F" w:rsidP="007C282F">
      <w:pPr>
        <w:pStyle w:val="Overskrift1"/>
        <w:numPr>
          <w:ilvl w:val="0"/>
          <w:numId w:val="1"/>
        </w:numPr>
      </w:pPr>
      <w:r>
        <w:t>Evt. :</w:t>
      </w:r>
    </w:p>
    <w:p w:rsidR="007C282F" w:rsidRDefault="007C282F" w:rsidP="007C282F">
      <w:r w:rsidRPr="00210070">
        <w:rPr>
          <w:b/>
          <w:u w:val="single"/>
        </w:rPr>
        <w:t>E`Svenstruppe har problemer</w:t>
      </w:r>
      <w:r>
        <w:t xml:space="preserve"> , indkalder til generalforsamling den 20. februar og ekstra generalforsamling den 27. februar. Problemet er ikke økonomien, men </w:t>
      </w:r>
      <w:r w:rsidR="00210070">
        <w:t xml:space="preserve">de fleste i </w:t>
      </w:r>
      <w:r>
        <w:t xml:space="preserve">bestyrelsen kan ikke mere og vil gerne </w:t>
      </w:r>
      <w:r w:rsidR="00210070">
        <w:t>træde ud</w:t>
      </w:r>
      <w:r>
        <w:t>.</w:t>
      </w:r>
      <w:r w:rsidR="00210070">
        <w:t xml:space="preserve"> Et nyt hold skal findes hvis bladet fortsat skal eksistere.</w:t>
      </w:r>
    </w:p>
    <w:p w:rsidR="00210070" w:rsidRDefault="00210070" w:rsidP="007C282F">
      <w:r>
        <w:t>Alle i lauget er enige om at bladet skal køre videre og bestå.</w:t>
      </w:r>
    </w:p>
    <w:p w:rsidR="00210070" w:rsidRDefault="00210070" w:rsidP="007C282F">
      <w:r>
        <w:t>Udbringningen af bladet er også et problem da eleverne som tidligere har gjort dette , ikke er her fra byen / omtådet.</w:t>
      </w:r>
    </w:p>
    <w:p w:rsidR="00210070" w:rsidRDefault="00210070" w:rsidP="007C282F">
      <w:r>
        <w:t>Lauget mener at man skulle betale noget mere for ud bringningen , så kunne det også være interessant for andre, f.eks. folk der gerne vil gøre det eller folkepensionister.</w:t>
      </w:r>
    </w:p>
    <w:p w:rsidR="00210070" w:rsidRDefault="00210070" w:rsidP="007C282F"/>
    <w:p w:rsidR="00210070" w:rsidRDefault="00210070" w:rsidP="007C282F">
      <w:r w:rsidRPr="00210070">
        <w:rPr>
          <w:b/>
          <w:u w:val="single"/>
        </w:rPr>
        <w:t>Julefrokost i lauget</w:t>
      </w:r>
      <w:r>
        <w:t xml:space="preserve"> den 8. december er lavet om til den 5. januar kl. 18 hos Kurt.</w:t>
      </w:r>
    </w:p>
    <w:p w:rsidR="00210070" w:rsidRDefault="00210070" w:rsidP="007C282F"/>
    <w:p w:rsidR="00210070" w:rsidRPr="008C1104" w:rsidRDefault="00210070" w:rsidP="007C282F">
      <w:pPr>
        <w:rPr>
          <w:b/>
          <w:u w:val="single"/>
        </w:rPr>
      </w:pPr>
      <w:r w:rsidRPr="008C1104">
        <w:rPr>
          <w:b/>
          <w:u w:val="single"/>
        </w:rPr>
        <w:t>Ny mødekalender 2024 :</w:t>
      </w:r>
    </w:p>
    <w:p w:rsidR="00210070" w:rsidRDefault="00210070" w:rsidP="007C282F">
      <w:r>
        <w:t>11. januar - Stolbroladen</w:t>
      </w:r>
    </w:p>
    <w:p w:rsidR="00210070" w:rsidRDefault="00210070" w:rsidP="007C282F">
      <w:r>
        <w:t xml:space="preserve">17. januar </w:t>
      </w:r>
      <w:r w:rsidR="008C1104">
        <w:t>-</w:t>
      </w:r>
      <w:r>
        <w:t xml:space="preserve"> Stolroladen  Møde med kommunen Tom Hardtvig og Kirsten Backmann</w:t>
      </w:r>
    </w:p>
    <w:p w:rsidR="00210070" w:rsidRDefault="00210070" w:rsidP="007C282F">
      <w:r>
        <w:t>15. februar - Stolbroladen</w:t>
      </w:r>
    </w:p>
    <w:p w:rsidR="00210070" w:rsidRDefault="00210070" w:rsidP="007C282F">
      <w:r>
        <w:t xml:space="preserve">26. februar </w:t>
      </w:r>
      <w:r w:rsidR="008C1104">
        <w:t>-</w:t>
      </w:r>
      <w:r>
        <w:t xml:space="preserve"> Foreningsforum - forsamlingshuset</w:t>
      </w:r>
    </w:p>
    <w:p w:rsidR="00210070" w:rsidRDefault="00210070" w:rsidP="007C282F">
      <w:r>
        <w:t>7. marts -  Stolbroladen</w:t>
      </w:r>
    </w:p>
    <w:p w:rsidR="00210070" w:rsidRDefault="00210070" w:rsidP="007C282F">
      <w:r>
        <w:t xml:space="preserve">19. marts </w:t>
      </w:r>
      <w:r w:rsidR="008C1104">
        <w:t>-</w:t>
      </w:r>
      <w:r>
        <w:t xml:space="preserve"> Generalforsamling i lauget </w:t>
      </w:r>
      <w:r w:rsidR="008C1104">
        <w:t>– forsamlingshuset</w:t>
      </w:r>
    </w:p>
    <w:p w:rsidR="008C1104" w:rsidRDefault="008C1104" w:rsidP="007C282F">
      <w:r>
        <w:t>8. april - Stolbroladen</w:t>
      </w:r>
    </w:p>
    <w:p w:rsidR="008C1104" w:rsidRDefault="008C1104" w:rsidP="007C282F">
      <w:r>
        <w:lastRenderedPageBreak/>
        <w:t>13. maj - Stolbroladen</w:t>
      </w:r>
    </w:p>
    <w:p w:rsidR="008C1104" w:rsidRDefault="008C1104" w:rsidP="007C282F">
      <w:r>
        <w:t>1. juni - Fællesspisning i ringriderteltet</w:t>
      </w:r>
    </w:p>
    <w:p w:rsidR="008C1104" w:rsidRDefault="008C1104" w:rsidP="007C282F">
      <w:r>
        <w:t>20. juni – Stolbroladen</w:t>
      </w:r>
    </w:p>
    <w:p w:rsidR="008C1104" w:rsidRDefault="008C1104" w:rsidP="007C282F">
      <w:r>
        <w:t>Resten af kalenderen laves senere</w:t>
      </w:r>
    </w:p>
    <w:p w:rsidR="008C1104" w:rsidRDefault="008C1104" w:rsidP="007C282F"/>
    <w:p w:rsidR="008C1104" w:rsidRDefault="008C1104" w:rsidP="007C282F"/>
    <w:p w:rsidR="008C1104" w:rsidRDefault="008C1104" w:rsidP="007C282F">
      <w:r w:rsidRPr="008C1104">
        <w:rPr>
          <w:b/>
          <w:u w:val="single"/>
        </w:rPr>
        <w:t xml:space="preserve">Affaldsindsamling </w:t>
      </w:r>
      <w:r>
        <w:t>ved Karlsminde er færdig.</w:t>
      </w:r>
    </w:p>
    <w:p w:rsidR="008C1104" w:rsidRDefault="008C1104" w:rsidP="007C282F">
      <w:r>
        <w:t>Info vedr. affaldsindsamling ved Himmark kommer ud. Man kan evt. samle affald selv når det passer ind. Affaldet afleveres ved Stolbroladen. Evt. sende billede af affaldet.</w:t>
      </w:r>
    </w:p>
    <w:p w:rsidR="008C1104" w:rsidRDefault="008C1104" w:rsidP="007C282F"/>
    <w:p w:rsidR="00210070" w:rsidRPr="007C282F" w:rsidRDefault="00210070" w:rsidP="007C282F"/>
    <w:p w:rsidR="00CB6170" w:rsidRPr="00CB6170" w:rsidRDefault="00CB6170" w:rsidP="00CB6170"/>
    <w:p w:rsidR="00823C98" w:rsidRDefault="00050B42" w:rsidP="00050B42">
      <w:pPr>
        <w:pStyle w:val="Overskrift1"/>
      </w:pPr>
      <w:r>
        <w:t>N</w:t>
      </w:r>
      <w:r w:rsidR="00823C98">
        <w:t xml:space="preserve">æste møde. </w:t>
      </w:r>
      <w:r>
        <w:t xml:space="preserve"> </w:t>
      </w:r>
    </w:p>
    <w:p w:rsidR="000B284F" w:rsidRDefault="000B284F" w:rsidP="00CB6170">
      <w:r>
        <w:t xml:space="preserve">Dato : </w:t>
      </w:r>
      <w:r w:rsidR="008C1104">
        <w:t xml:space="preserve">11. januar </w:t>
      </w:r>
    </w:p>
    <w:p w:rsidR="00CB6170" w:rsidRDefault="00CB6170" w:rsidP="00CB6170">
      <w:r>
        <w:t xml:space="preserve">Sted : </w:t>
      </w:r>
      <w:r w:rsidR="008C1104">
        <w:t xml:space="preserve">Ved Agnes </w:t>
      </w:r>
    </w:p>
    <w:p w:rsidR="00CB6170" w:rsidRPr="00CB6170" w:rsidRDefault="000C58A8" w:rsidP="00CB6170">
      <w:r>
        <w:t>Kage :</w:t>
      </w:r>
      <w:r w:rsidR="008C1104">
        <w:t xml:space="preserve"> Agnes</w:t>
      </w:r>
    </w:p>
    <w:p w:rsidR="00544A31" w:rsidRDefault="00544A31" w:rsidP="00544A31"/>
    <w:p w:rsidR="00544A31" w:rsidRDefault="00544A31" w:rsidP="00544A31">
      <w:r>
        <w:t xml:space="preserve">Emner til mødet senest den </w:t>
      </w:r>
      <w:r w:rsidR="008C1104">
        <w:t xml:space="preserve"> 4. januar til sekretæren</w:t>
      </w:r>
    </w:p>
    <w:sectPr w:rsidR="00544A31" w:rsidSect="004628BC">
      <w:headerReference w:type="default" r:id="rId8"/>
      <w:footerReference w:type="default" r:id="rId9"/>
      <w:type w:val="continuous"/>
      <w:pgSz w:w="11906" w:h="16838"/>
      <w:pgMar w:top="2103" w:right="1134" w:bottom="851" w:left="1134" w:header="426" w:footer="261" w:gutter="0"/>
      <w:cols w:space="708" w:equalWidth="0">
        <w:col w:w="99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02" w:rsidRDefault="00100502" w:rsidP="00EC1E38">
      <w:r>
        <w:separator/>
      </w:r>
    </w:p>
  </w:endnote>
  <w:endnote w:type="continuationSeparator" w:id="0">
    <w:p w:rsidR="00100502" w:rsidRDefault="00100502" w:rsidP="00E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223047"/>
      <w:docPartObj>
        <w:docPartGallery w:val="Page Numbers (Bottom of Page)"/>
        <w:docPartUnique/>
      </w:docPartObj>
    </w:sdtPr>
    <w:sdtEndPr/>
    <w:sdtContent>
      <w:p w:rsidR="004628BC" w:rsidRDefault="004628BC">
        <w:pPr>
          <w:pStyle w:val="Sidefod"/>
          <w:jc w:val="right"/>
        </w:pPr>
        <w:r>
          <w:t xml:space="preserve">Side </w:t>
        </w:r>
        <w:r w:rsidR="005B0A4A">
          <w:fldChar w:fldCharType="begin"/>
        </w:r>
        <w:r>
          <w:instrText>PAGE   \* MERGEFORMAT</w:instrText>
        </w:r>
        <w:r w:rsidR="005B0A4A">
          <w:fldChar w:fldCharType="separate"/>
        </w:r>
        <w:r w:rsidR="008C1104">
          <w:rPr>
            <w:noProof/>
          </w:rPr>
          <w:t>3</w:t>
        </w:r>
        <w:r w:rsidR="005B0A4A">
          <w:fldChar w:fldCharType="end"/>
        </w:r>
      </w:p>
    </w:sdtContent>
  </w:sdt>
  <w:p w:rsidR="004628BC" w:rsidRDefault="004628B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02" w:rsidRDefault="00100502" w:rsidP="00EC1E38">
      <w:r>
        <w:separator/>
      </w:r>
    </w:p>
  </w:footnote>
  <w:footnote w:type="continuationSeparator" w:id="0">
    <w:p w:rsidR="00100502" w:rsidRDefault="00100502" w:rsidP="00EC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38" w:rsidRDefault="00EC1E38" w:rsidP="00EC1E38">
    <w:pPr>
      <w:tabs>
        <w:tab w:val="left" w:pos="6480"/>
      </w:tabs>
      <w:ind w:left="-240"/>
      <w:jc w:val="center"/>
      <w:rPr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-228600</wp:posOffset>
          </wp:positionV>
          <wp:extent cx="800100" cy="800100"/>
          <wp:effectExtent l="0" t="0" r="0" b="0"/>
          <wp:wrapNone/>
          <wp:docPr id="1" name="Billede 1" descr="ES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0080"/>
        <w:sz w:val="40"/>
        <w:szCs w:val="40"/>
      </w:rPr>
      <w:t>E`Svenstruplaug</w:t>
    </w:r>
  </w:p>
  <w:tbl>
    <w:tblPr>
      <w:tblStyle w:val="Tabel-Gitter"/>
      <w:tblW w:w="10554" w:type="dxa"/>
      <w:tblInd w:w="-2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0"/>
      <w:gridCol w:w="2111"/>
      <w:gridCol w:w="2111"/>
      <w:gridCol w:w="2111"/>
      <w:gridCol w:w="2111"/>
    </w:tblGrid>
    <w:tr w:rsidR="004628BC" w:rsidTr="009508A1">
      <w:trPr>
        <w:trHeight w:val="720"/>
      </w:trPr>
      <w:tc>
        <w:tcPr>
          <w:tcW w:w="2110" w:type="dxa"/>
          <w:vAlign w:val="center"/>
        </w:tcPr>
        <w:p w:rsidR="004628BC" w:rsidRPr="004628BC" w:rsidRDefault="004628BC" w:rsidP="009508A1">
          <w:pPr>
            <w:tabs>
              <w:tab w:val="left" w:pos="6480"/>
            </w:tabs>
            <w:jc w:val="center"/>
            <w:rPr>
              <w:color w:val="000080"/>
              <w:sz w:val="28"/>
              <w:szCs w:val="28"/>
            </w:rPr>
          </w:pPr>
        </w:p>
      </w:tc>
      <w:tc>
        <w:tcPr>
          <w:tcW w:w="2111" w:type="dxa"/>
          <w:vAlign w:val="center"/>
        </w:tcPr>
        <w:p w:rsidR="004628BC" w:rsidRDefault="004628BC" w:rsidP="009508A1">
          <w:pPr>
            <w:tabs>
              <w:tab w:val="left" w:pos="6480"/>
            </w:tabs>
            <w:jc w:val="center"/>
            <w:rPr>
              <w:color w:val="000080"/>
            </w:rPr>
          </w:pPr>
        </w:p>
      </w:tc>
      <w:tc>
        <w:tcPr>
          <w:tcW w:w="2111" w:type="dxa"/>
          <w:vAlign w:val="center"/>
        </w:tcPr>
        <w:p w:rsidR="004628BC" w:rsidRDefault="004628BC" w:rsidP="009508A1">
          <w:pPr>
            <w:tabs>
              <w:tab w:val="left" w:pos="6480"/>
            </w:tabs>
            <w:jc w:val="center"/>
            <w:rPr>
              <w:color w:val="000080"/>
            </w:rPr>
          </w:pPr>
        </w:p>
      </w:tc>
      <w:tc>
        <w:tcPr>
          <w:tcW w:w="2111" w:type="dxa"/>
          <w:vAlign w:val="center"/>
        </w:tcPr>
        <w:p w:rsidR="004628BC" w:rsidRDefault="004628BC" w:rsidP="009508A1">
          <w:pPr>
            <w:tabs>
              <w:tab w:val="left" w:pos="6480"/>
            </w:tabs>
            <w:jc w:val="center"/>
            <w:rPr>
              <w:color w:val="000080"/>
            </w:rPr>
          </w:pPr>
        </w:p>
      </w:tc>
      <w:tc>
        <w:tcPr>
          <w:tcW w:w="2111" w:type="dxa"/>
          <w:vAlign w:val="center"/>
        </w:tcPr>
        <w:p w:rsidR="004628BC" w:rsidRDefault="004628BC" w:rsidP="009508A1">
          <w:pPr>
            <w:tabs>
              <w:tab w:val="left" w:pos="6480"/>
            </w:tabs>
            <w:jc w:val="center"/>
            <w:rPr>
              <w:color w:val="000080"/>
            </w:rPr>
          </w:pPr>
        </w:p>
      </w:tc>
    </w:tr>
  </w:tbl>
  <w:p w:rsidR="00EC1E38" w:rsidRDefault="00EC1E38" w:rsidP="00EC1E38">
    <w:pPr>
      <w:tabs>
        <w:tab w:val="left" w:pos="6480"/>
      </w:tabs>
      <w:ind w:left="-600"/>
      <w:rPr>
        <w:color w:val="000080"/>
      </w:rPr>
    </w:pPr>
  </w:p>
  <w:p w:rsidR="00EC1E38" w:rsidRDefault="00EC1E3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4B72"/>
    <w:multiLevelType w:val="hybridMultilevel"/>
    <w:tmpl w:val="21D66A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A8"/>
    <w:rsid w:val="00050B42"/>
    <w:rsid w:val="000B284F"/>
    <w:rsid w:val="000C33F9"/>
    <w:rsid w:val="000C58A8"/>
    <w:rsid w:val="00100502"/>
    <w:rsid w:val="00176B0A"/>
    <w:rsid w:val="00182DE3"/>
    <w:rsid w:val="001D4FF9"/>
    <w:rsid w:val="00210070"/>
    <w:rsid w:val="00240CBF"/>
    <w:rsid w:val="00244BBF"/>
    <w:rsid w:val="00386F96"/>
    <w:rsid w:val="003D7F28"/>
    <w:rsid w:val="004628BC"/>
    <w:rsid w:val="00544A31"/>
    <w:rsid w:val="005B0A4A"/>
    <w:rsid w:val="006424A6"/>
    <w:rsid w:val="006B77DE"/>
    <w:rsid w:val="006C411E"/>
    <w:rsid w:val="006E4A77"/>
    <w:rsid w:val="0071448D"/>
    <w:rsid w:val="00742CD3"/>
    <w:rsid w:val="007C282F"/>
    <w:rsid w:val="00823C98"/>
    <w:rsid w:val="00894A92"/>
    <w:rsid w:val="008B785F"/>
    <w:rsid w:val="008C1104"/>
    <w:rsid w:val="00906484"/>
    <w:rsid w:val="009508A1"/>
    <w:rsid w:val="00971072"/>
    <w:rsid w:val="009E6BB7"/>
    <w:rsid w:val="00A01D82"/>
    <w:rsid w:val="00A82BF0"/>
    <w:rsid w:val="00AD2DCE"/>
    <w:rsid w:val="00B70ECF"/>
    <w:rsid w:val="00B7275C"/>
    <w:rsid w:val="00BA1CD6"/>
    <w:rsid w:val="00BA276E"/>
    <w:rsid w:val="00C03E79"/>
    <w:rsid w:val="00C72AFA"/>
    <w:rsid w:val="00C84A66"/>
    <w:rsid w:val="00C96559"/>
    <w:rsid w:val="00CB6170"/>
    <w:rsid w:val="00CF31CF"/>
    <w:rsid w:val="00D42722"/>
    <w:rsid w:val="00DA690F"/>
    <w:rsid w:val="00DF6AA8"/>
    <w:rsid w:val="00EC1E38"/>
    <w:rsid w:val="00F5025A"/>
    <w:rsid w:val="00F955B5"/>
    <w:rsid w:val="00FB162C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EB59E5-4B8D-4E8B-9469-A8C3601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9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50B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C1E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C1E38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C1E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1E38"/>
    <w:rPr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050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rsid w:val="0046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qFormat/>
    <w:rsid w:val="00CB6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bendorff\AppData\Local\Microsoft\Windows\Temporary%20Internet%20Files\Content.IE5\8VH4J55U\Referat-Dagsorden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7277-76B3-4DF0-9562-63D9CBFE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Referat-Dagsorden</Template>
  <TotalTime>2</TotalTime>
  <Pages>3</Pages>
  <Words>640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E`Svenstruplaug</vt:lpstr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E`Svenstruplaug</dc:title>
  <dc:creator>Fambendorff</dc:creator>
  <cp:lastModifiedBy>Microsoft-konto</cp:lastModifiedBy>
  <cp:revision>2</cp:revision>
  <dcterms:created xsi:type="dcterms:W3CDTF">2023-11-05T19:02:00Z</dcterms:created>
  <dcterms:modified xsi:type="dcterms:W3CDTF">2023-11-05T19:02:00Z</dcterms:modified>
</cp:coreProperties>
</file>